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C340" w14:textId="3EBF8CA6" w:rsidR="00BC7F9D" w:rsidRDefault="00B25BCB" w:rsidP="00681EE0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>TANDEM365</w:t>
      </w:r>
      <w:r w:rsidR="00294C13">
        <w:rPr>
          <w:rFonts w:ascii="Century Gothic" w:hAnsi="Century Gothic"/>
          <w:b/>
          <w:color w:val="808080" w:themeColor="background1" w:themeShade="80"/>
          <w:sz w:val="36"/>
          <w:szCs w:val="44"/>
        </w:rPr>
        <w:t xml:space="preserve"> </w:t>
      </w:r>
      <w:r w:rsidR="00B91333">
        <w:rPr>
          <w:rFonts w:ascii="Century Gothic" w:hAnsi="Century Gothic"/>
          <w:b/>
          <w:color w:val="808080" w:themeColor="background1" w:themeShade="80"/>
          <w:sz w:val="36"/>
          <w:szCs w:val="44"/>
        </w:rPr>
        <w:t>REFERRAL FORM</w:t>
      </w:r>
      <w:bookmarkEnd w:id="0"/>
      <w:bookmarkEnd w:id="1"/>
      <w:bookmarkEnd w:id="2"/>
      <w:bookmarkEnd w:id="3"/>
      <w:bookmarkEnd w:id="4"/>
    </w:p>
    <w:p w14:paraId="35BD0E52" w14:textId="77777777" w:rsidR="00A94CC9" w:rsidRPr="00C81141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0980" w:type="dxa"/>
        <w:tblInd w:w="-95" w:type="dxa"/>
        <w:tblLook w:val="04A0" w:firstRow="1" w:lastRow="0" w:firstColumn="1" w:lastColumn="0" w:noHBand="0" w:noVBand="1"/>
      </w:tblPr>
      <w:tblGrid>
        <w:gridCol w:w="1080"/>
        <w:gridCol w:w="4370"/>
        <w:gridCol w:w="1080"/>
        <w:gridCol w:w="4450"/>
      </w:tblGrid>
      <w:tr w:rsidR="00A94CC9" w:rsidRPr="00B91333" w14:paraId="63C3469E" w14:textId="77777777" w:rsidTr="008978BF">
        <w:trPr>
          <w:trHeight w:val="365"/>
        </w:trPr>
        <w:tc>
          <w:tcPr>
            <w:tcW w:w="109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30DB2FBE" w14:textId="77777777" w:rsidR="00A94CC9" w:rsidRPr="00B91333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RETURN COMPLETED REFERRAL REQUEST FORM TO</w:t>
            </w:r>
          </w:p>
        </w:tc>
      </w:tr>
      <w:tr w:rsidR="00A94CC9" w:rsidRPr="00B91333" w14:paraId="22B2929E" w14:textId="77777777" w:rsidTr="008978BF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578F6E3" w14:textId="77777777" w:rsidR="00A94CC9" w:rsidRPr="00B91333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ATTENTION</w:t>
            </w: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A433FD" w14:textId="3BEC7A74" w:rsidR="00A94CC9" w:rsidRPr="006706C2" w:rsidRDefault="00B25BCB" w:rsidP="00A94CC9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706C2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INTAKE DEPARTMENT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26B3C5C" w14:textId="77777777" w:rsidR="00A94CC9" w:rsidRPr="00B91333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FAX</w:t>
            </w:r>
          </w:p>
        </w:tc>
        <w:tc>
          <w:tcPr>
            <w:tcW w:w="4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F79241" w14:textId="456638FF" w:rsidR="00A94CC9" w:rsidRPr="006706C2" w:rsidRDefault="00B25BCB" w:rsidP="00A94CC9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706C2">
              <w:rPr>
                <w:rFonts w:ascii="Century Gothic" w:hAnsi="Century Gothic"/>
                <w:color w:val="000000"/>
                <w:sz w:val="22"/>
                <w:szCs w:val="22"/>
              </w:rPr>
              <w:t>616.588.5291</w:t>
            </w:r>
          </w:p>
        </w:tc>
      </w:tr>
      <w:tr w:rsidR="00A94CC9" w:rsidRPr="00B91333" w14:paraId="5D0CDDEB" w14:textId="77777777" w:rsidTr="008978BF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7AF8A6B" w14:textId="77777777" w:rsidR="00A94CC9" w:rsidRPr="00B91333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PHONE</w:t>
            </w: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5E0E99" w14:textId="6AE9C035" w:rsidR="00A94CC9" w:rsidRPr="00666161" w:rsidRDefault="006706C2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6706C2">
              <w:rPr>
                <w:rFonts w:ascii="Century Gothic" w:hAnsi="Century Gothic"/>
                <w:color w:val="000000"/>
                <w:sz w:val="22"/>
                <w:szCs w:val="22"/>
              </w:rPr>
              <w:t>616.588.529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762FAB9" w14:textId="77777777" w:rsidR="00A94CC9" w:rsidRPr="006706C2" w:rsidRDefault="00A94CC9" w:rsidP="00A94CC9">
            <w:pPr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</w:pPr>
            <w:r w:rsidRPr="006706C2">
              <w:rPr>
                <w:rFonts w:ascii="Century Gothic" w:hAnsi="Century Gothic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4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393756" w14:textId="68557F90" w:rsidR="00A94CC9" w:rsidRPr="006706C2" w:rsidRDefault="00B25BCB" w:rsidP="00A94CC9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706C2">
              <w:rPr>
                <w:rFonts w:ascii="Century Gothic" w:hAnsi="Century Gothic"/>
                <w:color w:val="000000"/>
                <w:sz w:val="22"/>
                <w:szCs w:val="22"/>
              </w:rPr>
              <w:t>TADMIN@TANDEM365.com</w:t>
            </w:r>
          </w:p>
        </w:tc>
      </w:tr>
    </w:tbl>
    <w:p w14:paraId="47EA9189" w14:textId="77777777" w:rsidR="00A94CC9" w:rsidRPr="00BC4CD6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440"/>
        <w:gridCol w:w="4010"/>
        <w:gridCol w:w="1440"/>
        <w:gridCol w:w="4142"/>
      </w:tblGrid>
      <w:tr w:rsidR="005345A7" w:rsidRPr="00B91333" w14:paraId="3D594E8D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0CDE0B04" w14:textId="77777777" w:rsidR="005345A7" w:rsidRPr="00B91333" w:rsidRDefault="005345A7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REFERRED BY</w:t>
            </w:r>
          </w:p>
        </w:tc>
      </w:tr>
      <w:tr w:rsidR="000C4DD4" w:rsidRPr="00B91333" w14:paraId="2C892E38" w14:textId="77777777" w:rsidTr="006706C2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627569C" w14:textId="69434274" w:rsidR="005345A7" w:rsidRPr="00B91333" w:rsidRDefault="008978B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NAME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25AEA" w14:textId="77777777" w:rsidR="005345A7" w:rsidRPr="00666161" w:rsidRDefault="005345A7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CD69E58" w14:textId="77777777" w:rsidR="005345A7" w:rsidRPr="00B91333" w:rsidRDefault="000C4DD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PHONE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857FEB" w14:textId="77777777" w:rsidR="005345A7" w:rsidRPr="00666161" w:rsidRDefault="005345A7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B91333" w14:paraId="6D780A8E" w14:textId="77777777" w:rsidTr="006706C2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25BED7A3" w14:textId="2BD2EE8B" w:rsidR="000C4DD4" w:rsidRDefault="008978B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PROVIDER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635205" w14:textId="77777777" w:rsidR="000C4DD4" w:rsidRPr="00666161" w:rsidRDefault="000C4DD4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E4E606E" w14:textId="77777777" w:rsidR="000C4DD4" w:rsidRDefault="000C4DD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FAX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D65B43" w14:textId="77777777" w:rsidR="000C4DD4" w:rsidRPr="00666161" w:rsidRDefault="000C4DD4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B91333" w14:paraId="067C09CF" w14:textId="77777777" w:rsidTr="000C4DD4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3139D509" w14:textId="751E3481" w:rsidR="000C4DD4" w:rsidRDefault="008978B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DATE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AE8008" w14:textId="77777777" w:rsidR="000C4DD4" w:rsidRPr="00666161" w:rsidRDefault="000C4DD4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B726A81" w14:textId="77777777" w:rsidR="000C4DD4" w:rsidRDefault="000C4DD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6CA828" w14:textId="77777777" w:rsidR="000C4DD4" w:rsidRPr="00666161" w:rsidRDefault="000C4DD4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196736F1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398"/>
        <w:gridCol w:w="2182"/>
        <w:gridCol w:w="810"/>
        <w:gridCol w:w="2572"/>
      </w:tblGrid>
      <w:tr w:rsidR="00A2277A" w:rsidRPr="00B91333" w14:paraId="29F66E5F" w14:textId="77777777" w:rsidTr="006C3482">
        <w:trPr>
          <w:trHeight w:val="365"/>
        </w:trPr>
        <w:tc>
          <w:tcPr>
            <w:tcW w:w="110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7B370AD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PATIENT INFORMATION</w:t>
            </w:r>
          </w:p>
        </w:tc>
      </w:tr>
      <w:tr w:rsidR="00A2277A" w:rsidRPr="00B91333" w14:paraId="0986E71D" w14:textId="77777777" w:rsidTr="0066616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6DF4FDF6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LAST NAME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BFC332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9B046AE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FIRST NAME AND MI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4622B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64BECB30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175CEEB2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DATE OF BIRTH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3DEE1D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9E4CB5D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FEMALE / MALE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5AA027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4740105F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0685D42C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INTERPRETER REQ</w:t>
            </w:r>
            <w:r w:rsidR="006C3482">
              <w:rPr>
                <w:rFonts w:ascii="Century Gothic" w:hAnsi="Century Gothic"/>
                <w:b/>
                <w:bCs/>
                <w:color w:val="FFFFFF"/>
                <w:szCs w:val="16"/>
              </w:rPr>
              <w:t>UIRE</w:t>
            </w: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D?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94665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57E632F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LANGUAGE REQ</w:t>
            </w:r>
            <w:r w:rsidR="002453A2">
              <w:rPr>
                <w:rFonts w:ascii="Century Gothic" w:hAnsi="Century Gothic"/>
                <w:b/>
                <w:bCs/>
                <w:color w:val="FFFFFF"/>
                <w:szCs w:val="16"/>
              </w:rPr>
              <w:t>UIRE</w:t>
            </w: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D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B001C1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6E7519FC" w14:textId="77777777" w:rsidTr="00C8114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7FC0DC62" w14:textId="75B619F9" w:rsidR="00A2277A" w:rsidRDefault="00B25BCB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EMERGENCY CONTACT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D38D92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2EAD827" w14:textId="14A1665D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RELATIONSHIP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734042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7BE950B8" w14:textId="77777777" w:rsidTr="00666161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1D72DBF9" w14:textId="77777777" w:rsidR="00A2277A" w:rsidRPr="000C4DD4" w:rsidRDefault="00A2277A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PATIENT’S ADDRESS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A6DAA02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C2004AA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CELL PHONE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35FC3DA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1A159EAB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40CA8A78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52EFF87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670DA107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HOME PHONE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0E77239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3F24DB58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4A74D52C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F22C4A9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73DF72C4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WORK PHONE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E42AE48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64197E22" w14:textId="77777777" w:rsidTr="00340203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03FF9AFC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FE96B1E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8BF593B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EMAIL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FCF05AD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340203" w:rsidRPr="00B91333" w14:paraId="2DDB83D9" w14:textId="77777777" w:rsidTr="00340203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noWrap/>
            <w:vAlign w:val="center"/>
          </w:tcPr>
          <w:p w14:paraId="4108D8B6" w14:textId="77777777" w:rsidR="00340203" w:rsidRDefault="00340203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REFERRAL DIAGNOSIS</w:t>
            </w:r>
          </w:p>
        </w:tc>
        <w:tc>
          <w:tcPr>
            <w:tcW w:w="55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E8959" w14:textId="77777777" w:rsidR="00340203" w:rsidRPr="00666161" w:rsidRDefault="00340203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2148F" w14:textId="77777777" w:rsidR="00340203" w:rsidRPr="00666161" w:rsidRDefault="00340203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8978BF" w:rsidRPr="00B91333" w14:paraId="3D8A2A6C" w14:textId="77777777" w:rsidTr="00DB04AE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noWrap/>
            <w:vAlign w:val="center"/>
          </w:tcPr>
          <w:p w14:paraId="7B619EA0" w14:textId="12C5F991" w:rsidR="008978BF" w:rsidRDefault="00340203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PCP</w:t>
            </w:r>
          </w:p>
        </w:tc>
        <w:tc>
          <w:tcPr>
            <w:tcW w:w="55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0F63D9" w14:textId="77777777" w:rsidR="008978BF" w:rsidRPr="00666161" w:rsidRDefault="008978BF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8766242" w14:textId="769AD9CC" w:rsidR="008978BF" w:rsidRDefault="008978B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PHONE</w:t>
            </w:r>
          </w:p>
        </w:tc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A46382" w14:textId="77777777" w:rsidR="008978BF" w:rsidRPr="00666161" w:rsidRDefault="008978BF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595DE3C3" w14:textId="77777777" w:rsidR="002453A2" w:rsidRPr="00BC4CD6" w:rsidRDefault="002453A2" w:rsidP="002453A2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565"/>
        <w:gridCol w:w="5397"/>
      </w:tblGrid>
      <w:tr w:rsidR="002453A2" w:rsidRPr="00B91333" w14:paraId="1291910E" w14:textId="77777777" w:rsidTr="008C3ED9">
        <w:trPr>
          <w:trHeight w:val="365"/>
        </w:trPr>
        <w:tc>
          <w:tcPr>
            <w:tcW w:w="110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01F79812" w14:textId="77777777" w:rsidR="002453A2" w:rsidRPr="00B91333" w:rsidRDefault="0066616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SERVICE REQUESTED</w:t>
            </w:r>
          </w:p>
        </w:tc>
      </w:tr>
      <w:tr w:rsidR="00666161" w:rsidRPr="00B91333" w14:paraId="2CA4B6F9" w14:textId="77777777" w:rsidTr="00340203">
        <w:trPr>
          <w:trHeight w:val="584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7576877F" w14:textId="77777777" w:rsidR="00666161" w:rsidRPr="00B91333" w:rsidRDefault="0066616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REASON FOR REFERRAL</w:t>
            </w:r>
          </w:p>
        </w:tc>
        <w:tc>
          <w:tcPr>
            <w:tcW w:w="89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3919EE" w14:textId="77777777" w:rsidR="00666161" w:rsidRPr="00CF7C60" w:rsidRDefault="00666161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DB04AE" w:rsidRPr="00B91333" w14:paraId="44DDEE4F" w14:textId="77777777" w:rsidTr="00DB04AE">
        <w:trPr>
          <w:trHeight w:val="432"/>
        </w:trPr>
        <w:tc>
          <w:tcPr>
            <w:tcW w:w="563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316C74" w14:textId="77777777" w:rsidR="00DB04AE" w:rsidRDefault="00DB04A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53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1A87F0" w14:textId="77777777" w:rsidR="00DB04AE" w:rsidRPr="00CF7C60" w:rsidRDefault="00DB04AE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DB04AE" w:rsidRPr="00B91333" w14:paraId="391D8935" w14:textId="77777777" w:rsidTr="00340203">
        <w:trPr>
          <w:trHeight w:val="432"/>
        </w:trPr>
        <w:tc>
          <w:tcPr>
            <w:tcW w:w="563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CF1D2E" w14:textId="77777777" w:rsidR="00DB04AE" w:rsidRDefault="00DB04A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53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9F661E" w14:textId="77777777" w:rsidR="00DB04AE" w:rsidRPr="00CF7C60" w:rsidRDefault="00DB04AE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340203" w:rsidRPr="00B91333" w14:paraId="400EF682" w14:textId="77777777" w:rsidTr="00340203">
        <w:trPr>
          <w:trHeight w:val="449"/>
        </w:trPr>
        <w:tc>
          <w:tcPr>
            <w:tcW w:w="563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0D73AD" w14:textId="77777777" w:rsidR="00340203" w:rsidRDefault="00340203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53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1B86CB" w14:textId="77777777" w:rsidR="00340203" w:rsidRPr="00CF7C60" w:rsidRDefault="00340203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DB04AE" w:rsidRPr="00B91333" w14:paraId="21B28B93" w14:textId="77777777" w:rsidTr="00340203">
        <w:trPr>
          <w:trHeight w:val="449"/>
        </w:trPr>
        <w:tc>
          <w:tcPr>
            <w:tcW w:w="563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6BE4716" w14:textId="77777777" w:rsidR="00DB04AE" w:rsidRDefault="00DB04A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53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B9DF27" w14:textId="77777777" w:rsidR="00DB04AE" w:rsidRPr="00CF7C60" w:rsidRDefault="00DB04AE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8C3ED9" w:rsidRPr="00B91333" w14:paraId="7F82B3D1" w14:textId="77777777" w:rsidTr="00340203">
        <w:trPr>
          <w:trHeight w:val="620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77A19D22" w14:textId="103FC258" w:rsidR="008C3ED9" w:rsidRDefault="006E24A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ADDITIONAL</w:t>
            </w:r>
            <w:r w:rsidR="00340203">
              <w:rPr>
                <w:rFonts w:ascii="Century Gothic" w:hAnsi="Century Gothic"/>
                <w:b/>
                <w:bCs/>
                <w:color w:val="FFFFFF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COMMENTS</w:t>
            </w:r>
          </w:p>
        </w:tc>
        <w:tc>
          <w:tcPr>
            <w:tcW w:w="89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161079" w14:textId="77777777" w:rsidR="008C3ED9" w:rsidRPr="00CF7C60" w:rsidRDefault="008C3ED9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</w:tr>
      <w:tr w:rsidR="00340203" w:rsidRPr="00B91333" w14:paraId="01E7A3E9" w14:textId="77777777" w:rsidTr="00340203">
        <w:trPr>
          <w:trHeight w:val="620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noWrap/>
            <w:vAlign w:val="center"/>
          </w:tcPr>
          <w:p w14:paraId="79849735" w14:textId="33FE1BFB" w:rsidR="00340203" w:rsidRPr="00340203" w:rsidRDefault="00340203" w:rsidP="00071B9A">
            <w:pP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340203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HISTORY</w:t>
            </w:r>
          </w:p>
        </w:tc>
        <w:tc>
          <w:tcPr>
            <w:tcW w:w="89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A9C496" w14:textId="15C8995B" w:rsidR="00340203" w:rsidRPr="00340203" w:rsidRDefault="00340203" w:rsidP="00071B9A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16"/>
              </w:rPr>
            </w:pPr>
            <w:r w:rsidRPr="00340203">
              <w:rPr>
                <w:rFonts w:ascii="Century Gothic" w:hAnsi="Century Gothic"/>
                <w:b/>
                <w:bCs/>
                <w:color w:val="FF0000"/>
                <w:sz w:val="20"/>
                <w:szCs w:val="16"/>
              </w:rPr>
              <w:t xml:space="preserve">PLEASE ATTACH THE MOST RECENT H &amp; P </w:t>
            </w:r>
          </w:p>
        </w:tc>
      </w:tr>
    </w:tbl>
    <w:p w14:paraId="54394C2A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70" w:type="dxa"/>
        <w:tblInd w:w="-95" w:type="dxa"/>
        <w:tblLook w:val="04A0" w:firstRow="1" w:lastRow="0" w:firstColumn="1" w:lastColumn="0" w:noHBand="0" w:noVBand="1"/>
      </w:tblPr>
      <w:tblGrid>
        <w:gridCol w:w="1887"/>
        <w:gridCol w:w="445"/>
        <w:gridCol w:w="448"/>
        <w:gridCol w:w="1900"/>
        <w:gridCol w:w="1244"/>
        <w:gridCol w:w="1373"/>
        <w:gridCol w:w="770"/>
        <w:gridCol w:w="3003"/>
      </w:tblGrid>
      <w:tr w:rsidR="006E24AA" w:rsidRPr="00B91333" w14:paraId="6CB81570" w14:textId="77777777" w:rsidTr="006706C2">
        <w:trPr>
          <w:trHeight w:val="365"/>
        </w:trPr>
        <w:tc>
          <w:tcPr>
            <w:tcW w:w="1107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352BCF2F" w14:textId="77777777" w:rsidR="006E24AA" w:rsidRPr="00B91333" w:rsidRDefault="00CF7C60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  <w:t>INSURANCE INFORMATION</w:t>
            </w:r>
          </w:p>
        </w:tc>
      </w:tr>
      <w:tr w:rsidR="006706C2" w:rsidRPr="00B91333" w14:paraId="7DF52455" w14:textId="77777777" w:rsidTr="00340203">
        <w:trPr>
          <w:trHeight w:val="432"/>
        </w:trPr>
        <w:tc>
          <w:tcPr>
            <w:tcW w:w="23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6D1B61F2" w14:textId="3D1F6D25" w:rsidR="006706C2" w:rsidRPr="000C4DD4" w:rsidRDefault="00340203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INSURANCE COMPANY</w:t>
            </w:r>
          </w:p>
        </w:tc>
        <w:tc>
          <w:tcPr>
            <w:tcW w:w="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E896F48" w14:textId="77777777" w:rsidR="006706C2" w:rsidRPr="00CF7C60" w:rsidRDefault="006706C2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 w:rsidRPr="00B91333">
              <w:rPr>
                <w:rFonts w:ascii="Century Gothic" w:hAnsi="Century Gothic"/>
                <w:color w:val="000000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A0C8152" w14:textId="77777777" w:rsidR="006706C2" w:rsidRPr="00CF7C60" w:rsidRDefault="006706C2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E0DE092" w14:textId="77166222" w:rsidR="006706C2" w:rsidRPr="00B91333" w:rsidRDefault="00340203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6"/>
              </w:rPr>
              <w:t>INSURANCE #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14:paraId="256D2991" w14:textId="77777777" w:rsidR="006706C2" w:rsidRPr="00CF7C60" w:rsidRDefault="006706C2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21B6FA" w14:textId="77777777" w:rsidR="006706C2" w:rsidRPr="00CF7C60" w:rsidRDefault="006706C2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0F48FBEB" w14:textId="77777777" w:rsidR="006706C2" w:rsidRPr="00CF7C60" w:rsidRDefault="006706C2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6706C2" w:rsidRPr="00666161" w14:paraId="26FC2E75" w14:textId="77777777" w:rsidTr="00340203">
        <w:trPr>
          <w:trHeight w:val="432"/>
        </w:trPr>
        <w:tc>
          <w:tcPr>
            <w:tcW w:w="1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09AAD0" w14:textId="77777777" w:rsidR="006706C2" w:rsidRPr="00666161" w:rsidRDefault="006706C2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403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7DBCC6" w14:textId="77777777" w:rsidR="006706C2" w:rsidRPr="00666161" w:rsidRDefault="006706C2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BFCBDA" w14:textId="77777777" w:rsidR="006706C2" w:rsidRPr="00666161" w:rsidRDefault="006706C2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6F948D29" w14:textId="16AD71EC" w:rsidR="006B5ECE" w:rsidRDefault="006B5ECE" w:rsidP="006706C2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Sect="00BC4CD6">
      <w:footerReference w:type="even" r:id="rId11"/>
      <w:footerReference w:type="default" r:id="rId12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9B11F" w14:textId="77777777" w:rsidR="003416D9" w:rsidRDefault="003416D9" w:rsidP="00F36FE0">
      <w:r>
        <w:separator/>
      </w:r>
    </w:p>
  </w:endnote>
  <w:endnote w:type="continuationSeparator" w:id="0">
    <w:p w14:paraId="0360DB57" w14:textId="77777777" w:rsidR="003416D9" w:rsidRDefault="003416D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FB823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BE9D65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CDCC0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B197C8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31B1" w14:textId="77777777" w:rsidR="003416D9" w:rsidRDefault="003416D9" w:rsidP="00F36FE0">
      <w:r>
        <w:separator/>
      </w:r>
    </w:p>
  </w:footnote>
  <w:footnote w:type="continuationSeparator" w:id="0">
    <w:p w14:paraId="299401BA" w14:textId="77777777" w:rsidR="003416D9" w:rsidRDefault="003416D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CB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0203"/>
    <w:rsid w:val="003416D9"/>
    <w:rsid w:val="0036595F"/>
    <w:rsid w:val="003758D7"/>
    <w:rsid w:val="00394B27"/>
    <w:rsid w:val="00394B8A"/>
    <w:rsid w:val="003B35DC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3790F"/>
    <w:rsid w:val="00547183"/>
    <w:rsid w:val="00557C38"/>
    <w:rsid w:val="005913EC"/>
    <w:rsid w:val="005A2BD6"/>
    <w:rsid w:val="005B7C30"/>
    <w:rsid w:val="005C1013"/>
    <w:rsid w:val="005F5ABE"/>
    <w:rsid w:val="005F70B0"/>
    <w:rsid w:val="00605F9A"/>
    <w:rsid w:val="006316D7"/>
    <w:rsid w:val="00660D04"/>
    <w:rsid w:val="00666161"/>
    <w:rsid w:val="006706C2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978BF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17B1B"/>
    <w:rsid w:val="00A2037C"/>
    <w:rsid w:val="00A2277A"/>
    <w:rsid w:val="00A649D2"/>
    <w:rsid w:val="00A6738D"/>
    <w:rsid w:val="00A94CC9"/>
    <w:rsid w:val="00A95536"/>
    <w:rsid w:val="00AA5E3A"/>
    <w:rsid w:val="00AB1F2A"/>
    <w:rsid w:val="00AC2EE9"/>
    <w:rsid w:val="00AD6706"/>
    <w:rsid w:val="00AE12B5"/>
    <w:rsid w:val="00AE1A89"/>
    <w:rsid w:val="00B25BCB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04AE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FFA2B"/>
  <w15:docId w15:val="{796DAFA9-9558-41FE-AFB4-C9E67262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ildner\Downloads\IC-Medical-Referral-Form-929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DD512C58FC54DBF48F33A817AE5E5" ma:contentTypeVersion="9" ma:contentTypeDescription="Create a new document." ma:contentTypeScope="" ma:versionID="8cbb90279aa8bf8230e57dfa5a3f10fb">
  <xsd:schema xmlns:xsd="http://www.w3.org/2001/XMLSchema" xmlns:xs="http://www.w3.org/2001/XMLSchema" xmlns:p="http://schemas.microsoft.com/office/2006/metadata/properties" xmlns:ns3="19fd631f-6226-470a-9528-19573e65d883" targetNamespace="http://schemas.microsoft.com/office/2006/metadata/properties" ma:root="true" ma:fieldsID="619bb2e655c39c6d7192ec3e947c573b" ns3:_="">
    <xsd:import namespace="19fd631f-6226-470a-9528-19573e65d8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631f-6226-470a-9528-19573e6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DEAA9-6074-452E-967A-BB8EF5527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d631f-6226-470a-9528-19573e65d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288D6-8EE3-43E4-AB02-AAF7D7B956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9AB2A1-FBAE-4844-B561-B7A9C6F96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IC-Medical-Referral-Form-9290_WORD</Template>
  <TotalTime>41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Kristen Gildner</dc:creator>
  <cp:lastModifiedBy>Kristen Gildner</cp:lastModifiedBy>
  <cp:revision>1</cp:revision>
  <cp:lastPrinted>2018-04-15T17:50:00Z</cp:lastPrinted>
  <dcterms:created xsi:type="dcterms:W3CDTF">2020-06-17T14:17:00Z</dcterms:created>
  <dcterms:modified xsi:type="dcterms:W3CDTF">2020-06-17T15:34:00Z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0x01010080EDD512C58FC54DBF48F33A817AE5E5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